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78" w:rsidRPr="00F56978" w:rsidRDefault="00F56978" w:rsidP="00C3537B">
      <w:pPr>
        <w:rPr>
          <w:sz w:val="32"/>
          <w:szCs w:val="32"/>
        </w:rPr>
      </w:pPr>
      <w:r w:rsidRPr="00F56978">
        <w:rPr>
          <w:sz w:val="32"/>
          <w:szCs w:val="32"/>
        </w:rPr>
        <w:t>Målsättning</w:t>
      </w:r>
    </w:p>
    <w:p w:rsidR="009D60EE" w:rsidRDefault="009D60EE" w:rsidP="00C3537B"/>
    <w:p w:rsidR="00F56978" w:rsidRPr="00C3537B" w:rsidRDefault="00F56978" w:rsidP="00C3537B">
      <w:r w:rsidRPr="00C3537B">
        <w:t xml:space="preserve">Hannäs </w:t>
      </w:r>
      <w:proofErr w:type="spellStart"/>
      <w:r w:rsidRPr="00C3537B">
        <w:t>Sockenförenings</w:t>
      </w:r>
      <w:proofErr w:type="spellEnd"/>
      <w:r w:rsidR="00313644" w:rsidRPr="00C3537B">
        <w:t xml:space="preserve"> ekonomiska stöd ska</w:t>
      </w:r>
      <w:r w:rsidRPr="00C3537B">
        <w:t xml:space="preserve"> ge hjälp till verksamhet</w:t>
      </w:r>
      <w:r w:rsidR="0071014A" w:rsidRPr="00C3537B">
        <w:t>er</w:t>
      </w:r>
      <w:r w:rsidRPr="00C3537B">
        <w:t xml:space="preserve"> som främjar utvecklingen i Hannäs socken</w:t>
      </w:r>
      <w:r w:rsidR="00313644" w:rsidRPr="00C3537B">
        <w:t>, för att:</w:t>
      </w:r>
    </w:p>
    <w:p w:rsidR="00F56978" w:rsidRPr="00C3537B" w:rsidRDefault="00F56978" w:rsidP="00C3537B">
      <w:pPr>
        <w:pStyle w:val="Liststycke"/>
        <w:numPr>
          <w:ilvl w:val="0"/>
          <w:numId w:val="2"/>
        </w:numPr>
        <w:ind w:left="284" w:hanging="283"/>
      </w:pPr>
      <w:r w:rsidRPr="00C3537B">
        <w:t>Underlätta för bygdens folk att bo kvar i en fin bygd</w:t>
      </w:r>
    </w:p>
    <w:p w:rsidR="00F56978" w:rsidRPr="00C3537B" w:rsidRDefault="00F56978" w:rsidP="00C3537B">
      <w:pPr>
        <w:pStyle w:val="Liststycke"/>
        <w:numPr>
          <w:ilvl w:val="0"/>
          <w:numId w:val="2"/>
        </w:numPr>
        <w:ind w:left="284" w:hanging="283"/>
      </w:pPr>
      <w:proofErr w:type="gramStart"/>
      <w:r w:rsidRPr="00C3537B">
        <w:t>Bibehålla</w:t>
      </w:r>
      <w:proofErr w:type="gramEnd"/>
      <w:r w:rsidRPr="00C3537B">
        <w:t xml:space="preserve"> och utveckla servicen för att förbättra livskvaliteten i bygden</w:t>
      </w:r>
    </w:p>
    <w:p w:rsidR="00F56978" w:rsidRPr="00C3537B" w:rsidRDefault="00F56978" w:rsidP="00C3537B">
      <w:pPr>
        <w:pStyle w:val="Liststycke"/>
        <w:numPr>
          <w:ilvl w:val="0"/>
          <w:numId w:val="2"/>
        </w:numPr>
        <w:ind w:left="284" w:hanging="284"/>
      </w:pPr>
      <w:r w:rsidRPr="00C3537B">
        <w:t>Ge människor goda möjligheter att kunna bosätta sig i Hannäs socken</w:t>
      </w:r>
    </w:p>
    <w:p w:rsidR="002B4BB8" w:rsidRDefault="002B4BB8" w:rsidP="00C3537B"/>
    <w:p w:rsidR="009D60EE" w:rsidRPr="00C3537B" w:rsidRDefault="009D60EE" w:rsidP="00C3537B"/>
    <w:p w:rsidR="00313644" w:rsidRDefault="00572CFB" w:rsidP="00C3537B">
      <w:pPr>
        <w:rPr>
          <w:sz w:val="32"/>
          <w:szCs w:val="32"/>
        </w:rPr>
      </w:pPr>
      <w:r>
        <w:rPr>
          <w:sz w:val="32"/>
          <w:szCs w:val="32"/>
        </w:rPr>
        <w:t>Sökande</w:t>
      </w:r>
    </w:p>
    <w:p w:rsidR="009D60EE" w:rsidRPr="009D60EE" w:rsidRDefault="009D60EE" w:rsidP="00C3537B"/>
    <w:tbl>
      <w:tblPr>
        <w:tblW w:w="947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1701"/>
        <w:gridCol w:w="2268"/>
        <w:gridCol w:w="1950"/>
      </w:tblGrid>
      <w:tr w:rsidR="007A5DFC" w:rsidRPr="00662D53" w:rsidTr="00864E1C"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A5DFC" w:rsidRPr="00662D53" w:rsidRDefault="00C302D3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Sökande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A5DFC" w:rsidRPr="00662D53" w:rsidRDefault="00C302D3" w:rsidP="00C302D3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proofErr w:type="spellStart"/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Organisationsn</w:t>
            </w:r>
            <w:r w:rsidR="007A5DFC" w:rsidRPr="00662D53">
              <w:rPr>
                <w:rFonts w:cs="Arial"/>
                <w:b/>
                <w:sz w:val="16"/>
                <w:szCs w:val="16"/>
                <w:lang w:eastAsia="sv-SE"/>
              </w:rPr>
              <w:t>r</w:t>
            </w:r>
            <w:proofErr w:type="spellEnd"/>
            <w:r w:rsidR="00C103EC">
              <w:rPr>
                <w:rFonts w:cs="Arial"/>
                <w:b/>
                <w:sz w:val="16"/>
                <w:szCs w:val="16"/>
                <w:lang w:eastAsia="sv-SE"/>
              </w:rPr>
              <w:t>/Personnr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A5DFC" w:rsidRPr="00662D53" w:rsidRDefault="008C7A16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Datum</w:t>
            </w:r>
          </w:p>
        </w:tc>
      </w:tr>
      <w:tr w:rsidR="007A5DFC" w:rsidRPr="00662D53" w:rsidTr="00864E1C">
        <w:trPr>
          <w:trHeight w:val="397"/>
        </w:trPr>
        <w:tc>
          <w:tcPr>
            <w:tcW w:w="5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DFC" w:rsidRPr="00662D53" w:rsidRDefault="0004751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bookmarkStart w:id="0" w:name="_GoBack"/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bookmarkEnd w:id="0"/>
            <w:r w:rsidRPr="00662D53">
              <w:rPr>
                <w:rFonts w:cs="Arial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DFC" w:rsidRPr="00662D53" w:rsidRDefault="0004751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DFC" w:rsidRPr="00662D53" w:rsidRDefault="0004751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</w:tr>
      <w:tr w:rsidR="008C7A16" w:rsidRPr="00662D53" w:rsidTr="00864E1C">
        <w:tc>
          <w:tcPr>
            <w:tcW w:w="52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C7A16" w:rsidRPr="00662D53" w:rsidRDefault="008C7A16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Adress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C7A16" w:rsidRPr="00662D53" w:rsidRDefault="008C7A16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Postnummer och ortnamn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C7A16" w:rsidRPr="00662D53" w:rsidRDefault="00C103EC" w:rsidP="007F08F7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>
              <w:rPr>
                <w:rFonts w:cs="Arial"/>
                <w:b/>
                <w:sz w:val="16"/>
                <w:szCs w:val="16"/>
                <w:lang w:eastAsia="sv-SE"/>
              </w:rPr>
              <w:t>Bankgiro/Postgiro</w:t>
            </w:r>
          </w:p>
        </w:tc>
      </w:tr>
      <w:tr w:rsidR="008C7A16" w:rsidRPr="00662D53" w:rsidTr="00864E1C">
        <w:trPr>
          <w:trHeight w:val="397"/>
        </w:trPr>
        <w:tc>
          <w:tcPr>
            <w:tcW w:w="5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16" w:rsidRPr="00662D53" w:rsidRDefault="0004751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16" w:rsidRPr="00662D53" w:rsidRDefault="0004751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16" w:rsidRPr="00662D53" w:rsidRDefault="0004751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</w:tr>
      <w:tr w:rsidR="007A5DFC" w:rsidRPr="00662D53" w:rsidTr="00864E1C"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A5DFC" w:rsidRPr="00662D53" w:rsidRDefault="007A5DFC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Kontaktperson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A5DFC" w:rsidRPr="00662D53" w:rsidRDefault="00653013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E-post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A5DFC" w:rsidRPr="00662D53" w:rsidRDefault="00653013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Telefon</w:t>
            </w:r>
          </w:p>
        </w:tc>
      </w:tr>
      <w:tr w:rsidR="007A5DFC" w:rsidRPr="00662D53" w:rsidTr="00864E1C">
        <w:trPr>
          <w:trHeight w:val="39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DFC" w:rsidRPr="00662D53" w:rsidRDefault="0004751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DFC" w:rsidRPr="00662D53" w:rsidRDefault="0004751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DFC" w:rsidRPr="00662D53" w:rsidRDefault="0004751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</w:tr>
      <w:tr w:rsidR="007A5DFC" w:rsidRPr="00662D53" w:rsidTr="00864E1C">
        <w:tc>
          <w:tcPr>
            <w:tcW w:w="9478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5DFC" w:rsidRPr="00662D53" w:rsidRDefault="007A5DFC" w:rsidP="00C302D3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Namn på m</w:t>
            </w:r>
            <w:r w:rsidR="00C302D3" w:rsidRPr="00662D53">
              <w:rPr>
                <w:rFonts w:cs="Arial"/>
                <w:b/>
                <w:sz w:val="16"/>
                <w:szCs w:val="16"/>
                <w:lang w:eastAsia="sv-SE"/>
              </w:rPr>
              <w:t>edsökande</w:t>
            </w:r>
            <w:r w:rsidR="007F08F7">
              <w:rPr>
                <w:rFonts w:cs="Arial"/>
                <w:b/>
                <w:sz w:val="16"/>
                <w:szCs w:val="16"/>
                <w:lang w:eastAsia="sv-SE"/>
              </w:rPr>
              <w:t xml:space="preserve"> organisationer</w:t>
            </w:r>
            <w:r w:rsidRPr="00662D53">
              <w:rPr>
                <w:rFonts w:cs="Arial"/>
                <w:b/>
                <w:bCs/>
                <w:sz w:val="16"/>
                <w:szCs w:val="16"/>
                <w:lang w:eastAsia="sv-SE"/>
              </w:rPr>
              <w:t>, samt kontaktperson</w:t>
            </w:r>
            <w:r w:rsidR="007F08F7">
              <w:rPr>
                <w:rFonts w:cs="Arial"/>
                <w:b/>
                <w:bCs/>
                <w:sz w:val="16"/>
                <w:szCs w:val="16"/>
                <w:lang w:eastAsia="sv-SE"/>
              </w:rPr>
              <w:t>er</w:t>
            </w:r>
            <w:r w:rsidRPr="00662D53">
              <w:rPr>
                <w:rFonts w:cs="Arial"/>
                <w:b/>
                <w:bCs/>
                <w:sz w:val="16"/>
                <w:szCs w:val="16"/>
                <w:lang w:eastAsia="sv-SE"/>
              </w:rPr>
              <w:t>, adress</w:t>
            </w:r>
            <w:r w:rsidR="00653013" w:rsidRPr="00662D53">
              <w:rPr>
                <w:rFonts w:cs="Arial"/>
                <w:b/>
                <w:bCs/>
                <w:sz w:val="16"/>
                <w:szCs w:val="16"/>
                <w:lang w:eastAsia="sv-SE"/>
              </w:rPr>
              <w:t>, E-post och telefon</w:t>
            </w:r>
          </w:p>
        </w:tc>
      </w:tr>
      <w:bookmarkStart w:id="1" w:name="Text15"/>
      <w:tr w:rsidR="007A5DFC" w:rsidRPr="00662D53" w:rsidTr="003A63C7">
        <w:trPr>
          <w:trHeight w:val="1701"/>
        </w:trPr>
        <w:tc>
          <w:tcPr>
            <w:tcW w:w="947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A5DFC" w:rsidRPr="00662D53" w:rsidRDefault="007A5DFC" w:rsidP="00C3537B">
            <w:pPr>
              <w:rPr>
                <w:rFonts w:cs="Arial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  <w:bookmarkEnd w:id="1"/>
          </w:p>
        </w:tc>
      </w:tr>
      <w:tr w:rsidR="00CD568D" w:rsidRPr="00662D53" w:rsidTr="00864E1C"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D568D" w:rsidRPr="00662D53" w:rsidRDefault="00CD568D" w:rsidP="007F08F7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 xml:space="preserve">Underskrift och namnförtydligande av sökande och medsökande </w:t>
            </w:r>
            <w:r w:rsidR="00C302D3" w:rsidRPr="00662D53">
              <w:rPr>
                <w:rFonts w:cs="Arial"/>
                <w:b/>
                <w:sz w:val="16"/>
                <w:szCs w:val="16"/>
                <w:lang w:eastAsia="sv-SE"/>
              </w:rPr>
              <w:t>organisationers</w:t>
            </w: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 xml:space="preserve"> firmatecknare</w:t>
            </w:r>
          </w:p>
        </w:tc>
      </w:tr>
      <w:tr w:rsidR="00CD568D" w:rsidRPr="00662D53" w:rsidTr="003A63C7">
        <w:trPr>
          <w:trHeight w:val="1701"/>
        </w:trPr>
        <w:tc>
          <w:tcPr>
            <w:tcW w:w="9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8D" w:rsidRPr="00662D53" w:rsidRDefault="00047517" w:rsidP="00C3537B">
            <w:pPr>
              <w:rPr>
                <w:rFonts w:cs="Arial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</w:tr>
    </w:tbl>
    <w:p w:rsidR="002B4BB8" w:rsidRDefault="002B4BB8" w:rsidP="00C3537B"/>
    <w:p w:rsidR="009D60EE" w:rsidRPr="00C3537B" w:rsidRDefault="009D60EE" w:rsidP="00C3537B"/>
    <w:p w:rsidR="00572CFB" w:rsidRDefault="00572CFB" w:rsidP="00C3537B">
      <w:pPr>
        <w:rPr>
          <w:sz w:val="32"/>
          <w:szCs w:val="32"/>
        </w:rPr>
      </w:pPr>
      <w:r w:rsidRPr="007A5DFC">
        <w:rPr>
          <w:sz w:val="32"/>
          <w:szCs w:val="32"/>
        </w:rPr>
        <w:t>Övergripande</w:t>
      </w:r>
    </w:p>
    <w:p w:rsidR="009D60EE" w:rsidRPr="009D60EE" w:rsidRDefault="009D60EE" w:rsidP="00C3537B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8"/>
        <w:gridCol w:w="1985"/>
      </w:tblGrid>
      <w:tr w:rsidR="00097D07" w:rsidRPr="00662D53" w:rsidTr="00097D07">
        <w:tc>
          <w:tcPr>
            <w:tcW w:w="752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97D07" w:rsidRPr="00662D53" w:rsidRDefault="00097D07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Projektets namn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97D07" w:rsidRPr="00662D53" w:rsidRDefault="00097D07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>
              <w:rPr>
                <w:rFonts w:cs="Arial"/>
                <w:b/>
                <w:sz w:val="16"/>
                <w:szCs w:val="16"/>
                <w:lang w:eastAsia="sv-SE"/>
              </w:rPr>
              <w:t>Sökt belopp</w:t>
            </w:r>
          </w:p>
        </w:tc>
      </w:tr>
      <w:tr w:rsidR="00097D07" w:rsidRPr="00662D53" w:rsidTr="00097D07">
        <w:trPr>
          <w:trHeight w:val="425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D07" w:rsidRPr="00662D53" w:rsidRDefault="00097D0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D07" w:rsidRPr="00662D53" w:rsidRDefault="00097D07" w:rsidP="00C3537B">
            <w:pPr>
              <w:rPr>
                <w:rFonts w:cs="Arial"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</w:tr>
      <w:tr w:rsidR="00572CFB" w:rsidRPr="00662D53" w:rsidTr="00864E1C">
        <w:tc>
          <w:tcPr>
            <w:tcW w:w="951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2CFB" w:rsidRPr="00662D53" w:rsidRDefault="00572CFB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Vem är målgruppen för det planerade projektet</w:t>
            </w:r>
          </w:p>
        </w:tc>
      </w:tr>
      <w:tr w:rsidR="00572CFB" w:rsidRPr="00662D53" w:rsidTr="003A63C7">
        <w:trPr>
          <w:trHeight w:val="851"/>
        </w:trPr>
        <w:tc>
          <w:tcPr>
            <w:tcW w:w="95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2CFB" w:rsidRPr="00662D53" w:rsidRDefault="00047517" w:rsidP="00C3537B">
            <w:pPr>
              <w:tabs>
                <w:tab w:val="left" w:pos="2381"/>
                <w:tab w:val="left" w:pos="5273"/>
              </w:tabs>
              <w:rPr>
                <w:rFonts w:cs="Arial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</w:tr>
      <w:tr w:rsidR="00572CFB" w:rsidRPr="00662D53" w:rsidTr="00864E1C">
        <w:tc>
          <w:tcPr>
            <w:tcW w:w="951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2CFB" w:rsidRPr="00662D53" w:rsidRDefault="00572CFB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Vilka är målen med projektet</w:t>
            </w:r>
          </w:p>
        </w:tc>
      </w:tr>
      <w:tr w:rsidR="00572CFB" w:rsidRPr="00662D53" w:rsidTr="003A63C7">
        <w:trPr>
          <w:trHeight w:val="851"/>
        </w:trPr>
        <w:tc>
          <w:tcPr>
            <w:tcW w:w="95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2CFB" w:rsidRPr="00662D53" w:rsidRDefault="00047517" w:rsidP="00C3537B">
            <w:pPr>
              <w:tabs>
                <w:tab w:val="left" w:pos="2381"/>
                <w:tab w:val="left" w:pos="5273"/>
              </w:tabs>
              <w:rPr>
                <w:rFonts w:cs="Arial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</w:tr>
      <w:tr w:rsidR="00572CFB" w:rsidRPr="00662D53" w:rsidTr="00864E1C">
        <w:tc>
          <w:tcPr>
            <w:tcW w:w="951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2CFB" w:rsidRPr="00662D53" w:rsidRDefault="00572CFB" w:rsidP="00C3537B">
            <w:pPr>
              <w:rPr>
                <w:rFonts w:cs="Arial"/>
                <w:b/>
                <w:sz w:val="16"/>
                <w:szCs w:val="16"/>
                <w:lang w:eastAsia="sv-SE"/>
              </w:rPr>
            </w:pPr>
            <w:r w:rsidRPr="00662D53">
              <w:rPr>
                <w:rFonts w:cs="Arial"/>
                <w:b/>
                <w:sz w:val="16"/>
                <w:szCs w:val="16"/>
                <w:lang w:eastAsia="sv-SE"/>
              </w:rPr>
              <w:t>Hur kommer resultatet att tillvaratas</w:t>
            </w:r>
          </w:p>
        </w:tc>
      </w:tr>
      <w:tr w:rsidR="00572CFB" w:rsidRPr="00662D53" w:rsidTr="003A63C7">
        <w:trPr>
          <w:trHeight w:val="851"/>
        </w:trPr>
        <w:tc>
          <w:tcPr>
            <w:tcW w:w="95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2CFB" w:rsidRPr="00662D53" w:rsidRDefault="00047517" w:rsidP="00C3537B">
            <w:pPr>
              <w:tabs>
                <w:tab w:val="left" w:pos="2381"/>
                <w:tab w:val="left" w:pos="5273"/>
              </w:tabs>
              <w:rPr>
                <w:rFonts w:cs="Arial"/>
                <w:lang w:eastAsia="sv-SE"/>
              </w:rPr>
            </w:pPr>
            <w:r w:rsidRPr="00662D53">
              <w:rPr>
                <w:rFonts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D53">
              <w:rPr>
                <w:rFonts w:cs="Arial"/>
                <w:lang w:eastAsia="sv-SE"/>
              </w:rPr>
              <w:instrText xml:space="preserve"> FORMTEXT </w:instrText>
            </w:r>
            <w:r w:rsidRPr="00662D53">
              <w:rPr>
                <w:rFonts w:cs="Arial"/>
                <w:lang w:eastAsia="sv-SE"/>
              </w:rPr>
            </w:r>
            <w:r w:rsidRPr="00662D53">
              <w:rPr>
                <w:rFonts w:cs="Arial"/>
                <w:lang w:eastAsia="sv-SE"/>
              </w:rPr>
              <w:fldChar w:fldCharType="separate"/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noProof/>
                <w:lang w:eastAsia="sv-SE"/>
              </w:rPr>
              <w:t> </w:t>
            </w:r>
            <w:r w:rsidRPr="00662D53">
              <w:rPr>
                <w:rFonts w:cs="Arial"/>
                <w:lang w:eastAsia="sv-SE"/>
              </w:rPr>
              <w:fldChar w:fldCharType="end"/>
            </w:r>
          </w:p>
        </w:tc>
      </w:tr>
    </w:tbl>
    <w:p w:rsidR="00572CFB" w:rsidRPr="00572CFB" w:rsidRDefault="004C0600" w:rsidP="00C353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Specificerade</w:t>
      </w:r>
      <w:r w:rsidRPr="00572CFB">
        <w:rPr>
          <w:sz w:val="32"/>
          <w:szCs w:val="32"/>
        </w:rPr>
        <w:t xml:space="preserve"> </w:t>
      </w:r>
      <w:r w:rsidR="00572CFB" w:rsidRPr="00572CFB">
        <w:rPr>
          <w:sz w:val="32"/>
          <w:szCs w:val="32"/>
        </w:rPr>
        <w:t>uppgifter</w:t>
      </w:r>
    </w:p>
    <w:p w:rsidR="00C3537B" w:rsidRDefault="00C3537B" w:rsidP="00C3537B"/>
    <w:p w:rsidR="008F0DFC" w:rsidRDefault="00572CFB" w:rsidP="00C3537B">
      <w:pPr>
        <w:rPr>
          <w:sz w:val="24"/>
          <w:szCs w:val="24"/>
        </w:rPr>
      </w:pPr>
      <w:r w:rsidRPr="009D60EE">
        <w:rPr>
          <w:sz w:val="24"/>
          <w:szCs w:val="24"/>
        </w:rPr>
        <w:t>Ge en tydlig beskrivning av de</w:t>
      </w:r>
      <w:r w:rsidR="003A38C4" w:rsidRPr="009D60EE">
        <w:rPr>
          <w:sz w:val="24"/>
          <w:szCs w:val="24"/>
        </w:rPr>
        <w:t>t</w:t>
      </w:r>
      <w:r w:rsidRPr="009D60EE">
        <w:rPr>
          <w:sz w:val="24"/>
          <w:szCs w:val="24"/>
        </w:rPr>
        <w:t xml:space="preserve"> planerade </w:t>
      </w:r>
      <w:r w:rsidR="003A38C4" w:rsidRPr="009D60EE">
        <w:rPr>
          <w:sz w:val="24"/>
          <w:szCs w:val="24"/>
        </w:rPr>
        <w:t>projektetet</w:t>
      </w:r>
      <w:r w:rsidR="004C0600" w:rsidRPr="009D60EE">
        <w:rPr>
          <w:sz w:val="24"/>
          <w:szCs w:val="24"/>
        </w:rPr>
        <w:t>.</w:t>
      </w:r>
    </w:p>
    <w:p w:rsidR="00DC3C47" w:rsidRDefault="00DC3C47" w:rsidP="00C3537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08"/>
      </w:tblGrid>
      <w:tr w:rsidR="00DC3C47" w:rsidRPr="00282926" w:rsidTr="00282926">
        <w:tc>
          <w:tcPr>
            <w:tcW w:w="9552" w:type="dxa"/>
            <w:gridSpan w:val="2"/>
            <w:shd w:val="clear" w:color="auto" w:fill="auto"/>
          </w:tcPr>
          <w:p w:rsidR="00DC3C47" w:rsidRPr="00282926" w:rsidRDefault="00DC3C47" w:rsidP="00282926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Till ansökan ska följande handlingar bifogas:</w:t>
            </w:r>
          </w:p>
          <w:p w:rsidR="00DC3C47" w:rsidRPr="00282926" w:rsidRDefault="00DC3C47" w:rsidP="00C3537B">
            <w:pPr>
              <w:rPr>
                <w:sz w:val="24"/>
                <w:szCs w:val="24"/>
              </w:rPr>
            </w:pPr>
          </w:p>
        </w:tc>
      </w:tr>
      <w:tr w:rsidR="00DC3C47" w:rsidRPr="00282926" w:rsidTr="00282926">
        <w:tc>
          <w:tcPr>
            <w:tcW w:w="4644" w:type="dxa"/>
            <w:shd w:val="clear" w:color="auto" w:fill="auto"/>
          </w:tcPr>
          <w:p w:rsidR="00DC3C47" w:rsidRPr="00C3537B" w:rsidRDefault="00DC3C47" w:rsidP="0028292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  <w:r w:rsidRPr="00282926">
              <w:rPr>
                <w:spacing w:val="-2"/>
              </w:rPr>
              <w:t>Beskrivning av projektet</w:t>
            </w:r>
          </w:p>
          <w:p w:rsidR="00DC3C47" w:rsidRPr="00C3537B" w:rsidRDefault="00DC3C47" w:rsidP="0028292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  <w:r w:rsidRPr="00C3537B">
              <w:t>Vilka ska genomföra projektet</w:t>
            </w:r>
          </w:p>
          <w:p w:rsidR="00DC3C47" w:rsidRPr="00C3537B" w:rsidRDefault="00DC3C47" w:rsidP="0028292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  <w:r w:rsidRPr="00C3537B">
              <w:t>Budget och finansiering, specifikation av kostnader och intäkter</w:t>
            </w:r>
          </w:p>
          <w:p w:rsidR="00DC3C47" w:rsidRPr="00282926" w:rsidRDefault="00DC3C47" w:rsidP="00282926">
            <w:pPr>
              <w:numPr>
                <w:ilvl w:val="0"/>
                <w:numId w:val="8"/>
              </w:numPr>
              <w:ind w:left="284"/>
              <w:rPr>
                <w:sz w:val="24"/>
                <w:szCs w:val="24"/>
              </w:rPr>
            </w:pPr>
            <w:r w:rsidRPr="00C3537B">
              <w:t>Tidsplan med slutdatum för projektet</w:t>
            </w:r>
          </w:p>
        </w:tc>
        <w:tc>
          <w:tcPr>
            <w:tcW w:w="4908" w:type="dxa"/>
            <w:shd w:val="clear" w:color="auto" w:fill="auto"/>
          </w:tcPr>
          <w:p w:rsidR="00DC3C47" w:rsidRPr="00C3537B" w:rsidRDefault="00DC3C47" w:rsidP="0028292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35"/>
              <w:textAlignment w:val="baseline"/>
            </w:pPr>
            <w:r>
              <w:t>Förenings</w:t>
            </w:r>
            <w:r w:rsidRPr="00C3537B">
              <w:t xml:space="preserve"> </w:t>
            </w:r>
            <w:r>
              <w:t>s</w:t>
            </w:r>
            <w:r w:rsidRPr="00C3537B">
              <w:t>tadgar</w:t>
            </w:r>
          </w:p>
          <w:p w:rsidR="00DC3C47" w:rsidRPr="00C3537B" w:rsidRDefault="00DC3C47" w:rsidP="0028292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35"/>
              <w:textAlignment w:val="baseline"/>
            </w:pPr>
            <w:r w:rsidRPr="00C3537B">
              <w:t xml:space="preserve">Protokollsutdrag som visar </w:t>
            </w:r>
            <w:r>
              <w:t>förenings styrelse-</w:t>
            </w:r>
            <w:r w:rsidRPr="00C3537B">
              <w:t>sammansättning</w:t>
            </w:r>
            <w:r>
              <w:t xml:space="preserve"> inkl.</w:t>
            </w:r>
            <w:r w:rsidRPr="00C3537B">
              <w:t xml:space="preserve"> firmatecknare</w:t>
            </w:r>
            <w:r>
              <w:t xml:space="preserve"> </w:t>
            </w:r>
          </w:p>
          <w:p w:rsidR="00DC3C47" w:rsidRPr="00282926" w:rsidRDefault="00DC3C47" w:rsidP="00282926">
            <w:pPr>
              <w:numPr>
                <w:ilvl w:val="0"/>
                <w:numId w:val="8"/>
              </w:numPr>
              <w:ind w:left="335"/>
              <w:rPr>
                <w:sz w:val="24"/>
                <w:szCs w:val="24"/>
              </w:rPr>
            </w:pPr>
            <w:r>
              <w:t>Förenings v</w:t>
            </w:r>
            <w:r w:rsidRPr="00C3537B">
              <w:t>erksamhetsberättelse, resultat- och balansrapport</w:t>
            </w:r>
          </w:p>
        </w:tc>
      </w:tr>
    </w:tbl>
    <w:p w:rsidR="00864E1C" w:rsidRPr="009D60EE" w:rsidRDefault="00864E1C" w:rsidP="00C3537B">
      <w:pPr>
        <w:tabs>
          <w:tab w:val="left" w:pos="5400"/>
        </w:tabs>
        <w:rPr>
          <w:bCs/>
        </w:rPr>
      </w:pPr>
    </w:p>
    <w:p w:rsidR="009D60EE" w:rsidRDefault="009D60EE" w:rsidP="00C3537B">
      <w:pPr>
        <w:tabs>
          <w:tab w:val="left" w:pos="5400"/>
        </w:tabs>
        <w:rPr>
          <w:bCs/>
        </w:rPr>
      </w:pPr>
    </w:p>
    <w:p w:rsidR="00995670" w:rsidRPr="00995670" w:rsidRDefault="00995670" w:rsidP="00C3537B">
      <w:pPr>
        <w:tabs>
          <w:tab w:val="left" w:pos="5400"/>
        </w:tabs>
        <w:rPr>
          <w:bCs/>
          <w:sz w:val="32"/>
          <w:szCs w:val="32"/>
        </w:rPr>
      </w:pPr>
      <w:r w:rsidRPr="00995670">
        <w:rPr>
          <w:bCs/>
          <w:sz w:val="32"/>
          <w:szCs w:val="32"/>
        </w:rPr>
        <w:t>Ansökan</w:t>
      </w:r>
    </w:p>
    <w:p w:rsidR="009D60EE" w:rsidRPr="009D60EE" w:rsidRDefault="009D60EE" w:rsidP="00C3537B">
      <w:pPr>
        <w:tabs>
          <w:tab w:val="left" w:pos="540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24"/>
      </w:tblGrid>
      <w:tr w:rsidR="00864E1C" w:rsidRPr="00662D53" w:rsidTr="00662D53">
        <w:tc>
          <w:tcPr>
            <w:tcW w:w="4928" w:type="dxa"/>
            <w:shd w:val="clear" w:color="auto" w:fill="auto"/>
          </w:tcPr>
          <w:p w:rsidR="00864E1C" w:rsidRPr="00662D53" w:rsidRDefault="00864E1C" w:rsidP="00662D53">
            <w:pPr>
              <w:tabs>
                <w:tab w:val="left" w:pos="5400"/>
              </w:tabs>
              <w:rPr>
                <w:b/>
                <w:bCs/>
                <w:sz w:val="20"/>
                <w:szCs w:val="20"/>
              </w:rPr>
            </w:pPr>
            <w:r w:rsidRPr="00662D53">
              <w:rPr>
                <w:b/>
                <w:bCs/>
                <w:sz w:val="20"/>
                <w:szCs w:val="20"/>
              </w:rPr>
              <w:t>Ansökan skickas till:</w:t>
            </w:r>
          </w:p>
          <w:p w:rsidR="009D60EE" w:rsidRPr="00662D53" w:rsidRDefault="009D60EE" w:rsidP="00662D53">
            <w:pPr>
              <w:tabs>
                <w:tab w:val="left" w:pos="5400"/>
              </w:tabs>
            </w:pPr>
          </w:p>
          <w:p w:rsidR="00864E1C" w:rsidRPr="00662D53" w:rsidRDefault="00864E1C" w:rsidP="00662D53">
            <w:pPr>
              <w:tabs>
                <w:tab w:val="left" w:pos="5400"/>
              </w:tabs>
            </w:pPr>
            <w:r w:rsidRPr="00662D53">
              <w:t>Hannäs SockenFörening</w:t>
            </w:r>
            <w:r w:rsidRPr="00662D53">
              <w:br/>
            </w:r>
            <w:r w:rsidRPr="00662D53">
              <w:rPr>
                <w:rFonts w:cs="Arial"/>
              </w:rPr>
              <w:t>Helén Jerrebrant</w:t>
            </w:r>
          </w:p>
          <w:p w:rsidR="00864E1C" w:rsidRPr="00662D53" w:rsidRDefault="00864E1C" w:rsidP="00662D53">
            <w:pPr>
              <w:tabs>
                <w:tab w:val="left" w:pos="5400"/>
              </w:tabs>
              <w:rPr>
                <w:rFonts w:cs="Arial"/>
                <w:color w:val="000000"/>
                <w:spacing w:val="2"/>
              </w:rPr>
            </w:pPr>
            <w:r w:rsidRPr="00662D53">
              <w:rPr>
                <w:rFonts w:cs="Arial"/>
                <w:color w:val="000000"/>
                <w:spacing w:val="2"/>
              </w:rPr>
              <w:t xml:space="preserve">Rumma Hörskogsåsen 1 </w:t>
            </w:r>
          </w:p>
          <w:p w:rsidR="00864E1C" w:rsidRPr="00662D53" w:rsidRDefault="00864E1C" w:rsidP="00C3537B">
            <w:pPr>
              <w:rPr>
                <w:rFonts w:cs="Arial"/>
                <w:color w:val="000000"/>
                <w:spacing w:val="2"/>
              </w:rPr>
            </w:pPr>
            <w:r w:rsidRPr="00662D53">
              <w:rPr>
                <w:rFonts w:cs="Arial"/>
                <w:color w:val="000000"/>
                <w:spacing w:val="2"/>
              </w:rPr>
              <w:t>597 96 Åtvidaberg</w:t>
            </w:r>
          </w:p>
        </w:tc>
        <w:tc>
          <w:tcPr>
            <w:tcW w:w="4624" w:type="dxa"/>
            <w:shd w:val="clear" w:color="auto" w:fill="auto"/>
          </w:tcPr>
          <w:p w:rsidR="00864E1C" w:rsidRPr="00662D53" w:rsidRDefault="00864E1C" w:rsidP="00C3537B">
            <w:pPr>
              <w:rPr>
                <w:b/>
                <w:sz w:val="20"/>
                <w:szCs w:val="20"/>
              </w:rPr>
            </w:pPr>
            <w:r w:rsidRPr="00662D53"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Vid frågor k</w:t>
            </w:r>
            <w:r w:rsidRPr="00662D53">
              <w:rPr>
                <w:b/>
                <w:sz w:val="20"/>
                <w:szCs w:val="20"/>
              </w:rPr>
              <w:t>ontakta:</w:t>
            </w:r>
          </w:p>
          <w:p w:rsidR="009D60EE" w:rsidRPr="00662D53" w:rsidRDefault="009D60EE" w:rsidP="00C3537B">
            <w:pPr>
              <w:rPr>
                <w:rFonts w:cs="Arial"/>
              </w:rPr>
            </w:pPr>
          </w:p>
          <w:p w:rsidR="00864E1C" w:rsidRPr="00662D53" w:rsidRDefault="00864E1C" w:rsidP="00C3537B">
            <w:pPr>
              <w:rPr>
                <w:rFonts w:cs="Arial"/>
              </w:rPr>
            </w:pPr>
            <w:r w:rsidRPr="00662D53">
              <w:rPr>
                <w:rFonts w:cs="Arial"/>
              </w:rPr>
              <w:t>Helén Jerrebrant</w:t>
            </w:r>
          </w:p>
          <w:p w:rsidR="00864E1C" w:rsidRPr="00662D53" w:rsidRDefault="00864E1C" w:rsidP="00C3537B">
            <w:pPr>
              <w:rPr>
                <w:rFonts w:cs="Arial"/>
              </w:rPr>
            </w:pPr>
            <w:r w:rsidRPr="00662D53">
              <w:rPr>
                <w:rFonts w:cs="Arial"/>
              </w:rPr>
              <w:t>0702-63 31 53</w:t>
            </w:r>
          </w:p>
          <w:p w:rsidR="00864E1C" w:rsidRPr="00662D53" w:rsidRDefault="00864E1C" w:rsidP="00C3537B">
            <w:r w:rsidRPr="00662D53">
              <w:rPr>
                <w:rFonts w:cs="Arial"/>
              </w:rPr>
              <w:t>helen.jerrebrant@telia.com</w:t>
            </w:r>
          </w:p>
        </w:tc>
      </w:tr>
    </w:tbl>
    <w:p w:rsidR="009469F6" w:rsidRDefault="009469F6" w:rsidP="00C3537B"/>
    <w:p w:rsidR="000E299C" w:rsidRDefault="000E299C" w:rsidP="00C3537B">
      <w:r>
        <w:t xml:space="preserve">Ansökningar om stöd behandlas </w:t>
      </w:r>
      <w:r w:rsidR="006C3600">
        <w:t>en gång</w:t>
      </w:r>
      <w:r w:rsidRPr="000E299C">
        <w:t xml:space="preserve"> per år</w:t>
      </w:r>
      <w:r>
        <w:t>.</w:t>
      </w:r>
    </w:p>
    <w:p w:rsidR="000E299C" w:rsidRDefault="00AC5E2A" w:rsidP="00C3537B">
      <w:r>
        <w:t>S</w:t>
      </w:r>
      <w:r w:rsidR="000E299C" w:rsidRPr="000E299C">
        <w:t xml:space="preserve">töd </w:t>
      </w:r>
      <w:r>
        <w:t xml:space="preserve">beviljas inte </w:t>
      </w:r>
      <w:r w:rsidR="000E299C" w:rsidRPr="000E299C">
        <w:t>om ansökan inte är fullständig</w:t>
      </w:r>
      <w:r>
        <w:t>.</w:t>
      </w:r>
    </w:p>
    <w:p w:rsidR="00AC5E2A" w:rsidRDefault="00AC5E2A" w:rsidP="00C3537B">
      <w:r>
        <w:t>F</w:t>
      </w:r>
      <w:r w:rsidRPr="00AC5E2A">
        <w:t xml:space="preserve">örhandsbesked </w:t>
      </w:r>
      <w:r>
        <w:t xml:space="preserve">lämnas inte </w:t>
      </w:r>
      <w:r w:rsidRPr="00AC5E2A">
        <w:t>på någon ansökan</w:t>
      </w:r>
      <w:r>
        <w:t>.</w:t>
      </w:r>
    </w:p>
    <w:p w:rsidR="000E299C" w:rsidRDefault="000E299C" w:rsidP="00C3537B"/>
    <w:p w:rsidR="009469F6" w:rsidRDefault="009469F6" w:rsidP="00C3537B"/>
    <w:p w:rsidR="009469F6" w:rsidRPr="009469F6" w:rsidRDefault="009469F6" w:rsidP="009469F6">
      <w:pPr>
        <w:pStyle w:val="c14"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32"/>
          <w:szCs w:val="32"/>
        </w:rPr>
      </w:pPr>
      <w:r w:rsidRPr="009469F6">
        <w:rPr>
          <w:rFonts w:ascii="Arial" w:hAnsi="Arial" w:cs="Arial"/>
          <w:sz w:val="32"/>
          <w:szCs w:val="32"/>
        </w:rPr>
        <w:t>Utdelning av stöd</w:t>
      </w:r>
    </w:p>
    <w:p w:rsidR="009469F6" w:rsidRPr="009469F6" w:rsidRDefault="009469F6" w:rsidP="009469F6">
      <w:pPr>
        <w:rPr>
          <w:rFonts w:cs="Arial"/>
        </w:rPr>
      </w:pPr>
    </w:p>
    <w:p w:rsidR="009469F6" w:rsidRPr="009469F6" w:rsidRDefault="009469F6" w:rsidP="009469F6">
      <w:pPr>
        <w:pStyle w:val="Brdtext2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469F6">
        <w:rPr>
          <w:rFonts w:ascii="Arial" w:hAnsi="Arial" w:cs="Arial"/>
        </w:rPr>
        <w:t xml:space="preserve">tdelning av stöd kommer att ske </w:t>
      </w:r>
      <w:r w:rsidR="006C3600">
        <w:rPr>
          <w:rFonts w:ascii="Arial" w:hAnsi="Arial" w:cs="Arial"/>
        </w:rPr>
        <w:t>en gång</w:t>
      </w:r>
      <w:r w:rsidRPr="009469F6">
        <w:rPr>
          <w:rFonts w:ascii="Arial" w:hAnsi="Arial" w:cs="Arial"/>
        </w:rPr>
        <w:t xml:space="preserve"> per år. Målet för utdelning är verksamheter eller projekt inom Hannäs socken, som bidrar till utveckling, t.ex.</w:t>
      </w:r>
    </w:p>
    <w:p w:rsidR="009469F6" w:rsidRPr="009469F6" w:rsidRDefault="009469F6" w:rsidP="009469F6">
      <w:pPr>
        <w:pStyle w:val="Brdtext2"/>
        <w:ind w:left="360"/>
        <w:rPr>
          <w:rFonts w:ascii="Arial" w:hAnsi="Arial" w:cs="Arial"/>
        </w:rPr>
      </w:pPr>
    </w:p>
    <w:p w:rsidR="009469F6" w:rsidRPr="009469F6" w:rsidRDefault="009469F6" w:rsidP="009469F6">
      <w:pPr>
        <w:pStyle w:val="Brdtext2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9469F6">
        <w:rPr>
          <w:rFonts w:ascii="Arial" w:hAnsi="Arial" w:cs="Arial"/>
        </w:rPr>
        <w:t>Turismbefrämjande</w:t>
      </w:r>
      <w:proofErr w:type="gramEnd"/>
      <w:r w:rsidRPr="009469F6">
        <w:rPr>
          <w:rFonts w:ascii="Arial" w:hAnsi="Arial" w:cs="Arial"/>
        </w:rPr>
        <w:t xml:space="preserve"> åtgärder</w:t>
      </w:r>
    </w:p>
    <w:p w:rsidR="009469F6" w:rsidRPr="009469F6" w:rsidRDefault="009469F6" w:rsidP="009469F6">
      <w:pPr>
        <w:pStyle w:val="Brdtext2"/>
        <w:numPr>
          <w:ilvl w:val="0"/>
          <w:numId w:val="6"/>
        </w:numPr>
        <w:rPr>
          <w:rFonts w:ascii="Arial" w:hAnsi="Arial" w:cs="Arial"/>
        </w:rPr>
      </w:pPr>
      <w:r w:rsidRPr="009469F6">
        <w:rPr>
          <w:rFonts w:ascii="Arial" w:hAnsi="Arial" w:cs="Arial"/>
        </w:rPr>
        <w:t>Stöd till samhällsservice, såsom handel, dagis, skola och äldreboende</w:t>
      </w:r>
    </w:p>
    <w:p w:rsidR="009469F6" w:rsidRPr="009469F6" w:rsidRDefault="009469F6" w:rsidP="009469F6">
      <w:pPr>
        <w:pStyle w:val="Brdtext2"/>
        <w:numPr>
          <w:ilvl w:val="0"/>
          <w:numId w:val="6"/>
        </w:numPr>
        <w:rPr>
          <w:rFonts w:ascii="Arial" w:hAnsi="Arial" w:cs="Arial"/>
        </w:rPr>
      </w:pPr>
      <w:r w:rsidRPr="009469F6">
        <w:rPr>
          <w:rFonts w:ascii="Arial" w:hAnsi="Arial" w:cs="Arial"/>
        </w:rPr>
        <w:t>Underhåll och skötsel av gemensam infrastruktur</w:t>
      </w:r>
    </w:p>
    <w:p w:rsidR="009469F6" w:rsidRPr="009469F6" w:rsidRDefault="009469F6" w:rsidP="009469F6">
      <w:pPr>
        <w:pStyle w:val="Brdtext2"/>
        <w:numPr>
          <w:ilvl w:val="0"/>
          <w:numId w:val="6"/>
        </w:numPr>
        <w:rPr>
          <w:rFonts w:ascii="Arial" w:hAnsi="Arial" w:cs="Arial"/>
        </w:rPr>
      </w:pPr>
      <w:r w:rsidRPr="009469F6">
        <w:rPr>
          <w:rFonts w:ascii="Arial" w:hAnsi="Arial" w:cs="Arial"/>
        </w:rPr>
        <w:t>Stöd till gemensamma evenemang</w:t>
      </w:r>
    </w:p>
    <w:p w:rsidR="009469F6" w:rsidRPr="009469F6" w:rsidRDefault="009469F6" w:rsidP="009469F6">
      <w:pPr>
        <w:pStyle w:val="Brdtext2"/>
        <w:numPr>
          <w:ilvl w:val="0"/>
          <w:numId w:val="6"/>
        </w:numPr>
        <w:rPr>
          <w:rFonts w:ascii="Arial" w:hAnsi="Arial" w:cs="Arial"/>
        </w:rPr>
      </w:pPr>
      <w:r w:rsidRPr="009469F6">
        <w:rPr>
          <w:rFonts w:ascii="Arial" w:hAnsi="Arial" w:cs="Arial"/>
        </w:rPr>
        <w:t>Idrotts-, ungdoms- och sociala föreningar</w:t>
      </w:r>
    </w:p>
    <w:p w:rsidR="009469F6" w:rsidRDefault="009469F6" w:rsidP="00C3537B">
      <w:pPr>
        <w:rPr>
          <w:rFonts w:cs="Arial"/>
        </w:rPr>
      </w:pPr>
    </w:p>
    <w:p w:rsidR="009469F6" w:rsidRDefault="009469F6" w:rsidP="00C3537B">
      <w:pPr>
        <w:rPr>
          <w:rFonts w:cs="Arial"/>
        </w:rPr>
      </w:pPr>
    </w:p>
    <w:p w:rsidR="009469F6" w:rsidRPr="009469F6" w:rsidRDefault="009469F6" w:rsidP="00C3537B">
      <w:pPr>
        <w:rPr>
          <w:rFonts w:cs="Arial"/>
          <w:sz w:val="32"/>
          <w:szCs w:val="32"/>
        </w:rPr>
      </w:pPr>
      <w:r w:rsidRPr="009469F6">
        <w:rPr>
          <w:rFonts w:cs="Arial"/>
          <w:sz w:val="32"/>
          <w:szCs w:val="32"/>
        </w:rPr>
        <w:t>Utbetalning av stöd</w:t>
      </w:r>
    </w:p>
    <w:p w:rsidR="009469F6" w:rsidRDefault="009469F6" w:rsidP="00C3537B">
      <w:pPr>
        <w:rPr>
          <w:rFonts w:cs="Arial"/>
        </w:rPr>
      </w:pPr>
    </w:p>
    <w:p w:rsidR="006C3600" w:rsidRPr="006C3600" w:rsidRDefault="006C3600" w:rsidP="006C3600">
      <w:pPr>
        <w:rPr>
          <w:rFonts w:cs="Arial"/>
        </w:rPr>
      </w:pPr>
      <w:r w:rsidRPr="006C3600">
        <w:rPr>
          <w:rFonts w:cs="Arial"/>
        </w:rPr>
        <w:t>Utbetalning av beviljat stöd sker först, när redovisning i form av kvitton eller fakturor och betalningsunderlag av hur stödet använts, har inkommit till Hannäs SockenFörening.</w:t>
      </w:r>
    </w:p>
    <w:p w:rsidR="00AC5E2A" w:rsidRDefault="00AC5E2A" w:rsidP="00C3537B">
      <w:pPr>
        <w:rPr>
          <w:rFonts w:cs="Arial"/>
        </w:rPr>
      </w:pPr>
      <w:r>
        <w:rPr>
          <w:rFonts w:cs="Arial"/>
        </w:rPr>
        <w:t>Om stödet inte använts när projektet är avslutat, sker ingen utbetalning av stöd.</w:t>
      </w:r>
    </w:p>
    <w:p w:rsidR="00AC5E2A" w:rsidRDefault="00AC5E2A" w:rsidP="00AC5E2A">
      <w:pPr>
        <w:rPr>
          <w:rFonts w:cs="Arial"/>
        </w:rPr>
      </w:pPr>
      <w:r>
        <w:rPr>
          <w:rFonts w:cs="Arial"/>
        </w:rPr>
        <w:t>Om delar av stödet inte använts när projektet är avslutat, sker reducerad utbetalning av stöd.</w:t>
      </w:r>
    </w:p>
    <w:p w:rsidR="00CA6721" w:rsidRDefault="00CA6721" w:rsidP="00AC5E2A">
      <w:pPr>
        <w:rPr>
          <w:rFonts w:cs="Arial"/>
        </w:rPr>
      </w:pPr>
    </w:p>
    <w:p w:rsidR="00CA6721" w:rsidRDefault="00CA6721" w:rsidP="00AC5E2A">
      <w:pPr>
        <w:rPr>
          <w:rFonts w:cs="Arial"/>
        </w:rPr>
      </w:pPr>
    </w:p>
    <w:p w:rsidR="00CA6721" w:rsidRDefault="00CA6721" w:rsidP="00AC5E2A">
      <w:pPr>
        <w:rPr>
          <w:rFonts w:cs="Arial"/>
        </w:rPr>
      </w:pPr>
    </w:p>
    <w:p w:rsidR="00CA6721" w:rsidRPr="00CA6721" w:rsidRDefault="00CA6721" w:rsidP="00AC5E2A">
      <w:pPr>
        <w:rPr>
          <w:rFonts w:cs="Arial"/>
          <w:i/>
        </w:rPr>
      </w:pPr>
    </w:p>
    <w:sectPr w:rsidR="00CA6721" w:rsidRPr="00CA6721" w:rsidSect="00E5638C">
      <w:headerReference w:type="default" r:id="rId9"/>
      <w:footerReference w:type="default" r:id="rId10"/>
      <w:pgSz w:w="11906" w:h="16838" w:code="9"/>
      <w:pgMar w:top="2268" w:right="1247" w:bottom="851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44" w:rsidRDefault="003F2744" w:rsidP="00E5638C">
      <w:r>
        <w:separator/>
      </w:r>
    </w:p>
  </w:endnote>
  <w:endnote w:type="continuationSeparator" w:id="0">
    <w:p w:rsidR="003F2744" w:rsidRDefault="003F2744" w:rsidP="00E5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EE" w:rsidRPr="009D60EE" w:rsidRDefault="00F92876" w:rsidP="009D60EE">
    <w:pPr>
      <w:pStyle w:val="Sidfot"/>
      <w:tabs>
        <w:tab w:val="clear" w:pos="9072"/>
        <w:tab w:val="right" w:pos="9356"/>
      </w:tabs>
      <w:rPr>
        <w:sz w:val="20"/>
        <w:szCs w:val="20"/>
      </w:rPr>
    </w:pPr>
    <w:r>
      <w:rPr>
        <w:sz w:val="20"/>
        <w:szCs w:val="20"/>
      </w:rPr>
      <w:t>Ansökan om stöd</w:t>
    </w:r>
    <w:r>
      <w:rPr>
        <w:sz w:val="20"/>
        <w:szCs w:val="20"/>
      </w:rPr>
      <w:tab/>
    </w:r>
    <w:r w:rsidR="00913B1E">
      <w:rPr>
        <w:sz w:val="20"/>
        <w:szCs w:val="20"/>
      </w:rPr>
      <w:t>2020-09-30</w:t>
    </w:r>
    <w:r w:rsidR="009D60EE" w:rsidRPr="009D60EE">
      <w:rPr>
        <w:sz w:val="20"/>
        <w:szCs w:val="20"/>
      </w:rPr>
      <w:tab/>
    </w:r>
    <w:r w:rsidR="009D60EE" w:rsidRPr="009D60EE">
      <w:rPr>
        <w:sz w:val="20"/>
        <w:szCs w:val="20"/>
      </w:rPr>
      <w:fldChar w:fldCharType="begin"/>
    </w:r>
    <w:r w:rsidR="009D60EE" w:rsidRPr="009D60EE">
      <w:rPr>
        <w:sz w:val="20"/>
        <w:szCs w:val="20"/>
      </w:rPr>
      <w:instrText xml:space="preserve"> PAGE  \* Arabic  \* MERGEFORMAT </w:instrText>
    </w:r>
    <w:r w:rsidR="009D60EE" w:rsidRPr="009D60EE">
      <w:rPr>
        <w:sz w:val="20"/>
        <w:szCs w:val="20"/>
      </w:rPr>
      <w:fldChar w:fldCharType="separate"/>
    </w:r>
    <w:r w:rsidR="00E67095">
      <w:rPr>
        <w:noProof/>
        <w:sz w:val="20"/>
        <w:szCs w:val="20"/>
      </w:rPr>
      <w:t>1</w:t>
    </w:r>
    <w:r w:rsidR="009D60EE" w:rsidRPr="009D60EE">
      <w:rPr>
        <w:sz w:val="20"/>
        <w:szCs w:val="20"/>
      </w:rPr>
      <w:fldChar w:fldCharType="end"/>
    </w:r>
    <w:r w:rsidR="009D60EE" w:rsidRPr="009D60EE">
      <w:rPr>
        <w:sz w:val="20"/>
        <w:szCs w:val="20"/>
      </w:rPr>
      <w:t>(</w:t>
    </w:r>
    <w:r w:rsidR="009D60EE" w:rsidRPr="009D60EE">
      <w:rPr>
        <w:sz w:val="20"/>
        <w:szCs w:val="20"/>
      </w:rPr>
      <w:fldChar w:fldCharType="begin"/>
    </w:r>
    <w:r w:rsidR="009D60EE" w:rsidRPr="009D60EE">
      <w:rPr>
        <w:sz w:val="20"/>
        <w:szCs w:val="20"/>
      </w:rPr>
      <w:instrText xml:space="preserve"> NUMPAGES   \* MERGEFORMAT </w:instrText>
    </w:r>
    <w:r w:rsidR="009D60EE" w:rsidRPr="009D60EE">
      <w:rPr>
        <w:sz w:val="20"/>
        <w:szCs w:val="20"/>
      </w:rPr>
      <w:fldChar w:fldCharType="separate"/>
    </w:r>
    <w:r w:rsidR="00E67095">
      <w:rPr>
        <w:noProof/>
        <w:sz w:val="20"/>
        <w:szCs w:val="20"/>
      </w:rPr>
      <w:t>2</w:t>
    </w:r>
    <w:r w:rsidR="009D60EE" w:rsidRPr="009D60EE">
      <w:rPr>
        <w:sz w:val="20"/>
        <w:szCs w:val="20"/>
      </w:rPr>
      <w:fldChar w:fldCharType="end"/>
    </w:r>
    <w:r w:rsidR="009D60EE" w:rsidRPr="009D60E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44" w:rsidRDefault="003F2744" w:rsidP="00E5638C">
      <w:r>
        <w:separator/>
      </w:r>
    </w:p>
  </w:footnote>
  <w:footnote w:type="continuationSeparator" w:id="0">
    <w:p w:rsidR="003F2744" w:rsidRDefault="003F2744" w:rsidP="00E5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8238"/>
    </w:tblGrid>
    <w:tr w:rsidR="00E5638C" w:rsidRPr="00662D53" w:rsidTr="00864E1C">
      <w:trPr>
        <w:cantSplit/>
      </w:trPr>
      <w:tc>
        <w:tcPr>
          <w:tcW w:w="1402" w:type="dxa"/>
          <w:tcBorders>
            <w:bottom w:val="single" w:sz="4" w:space="0" w:color="auto"/>
          </w:tcBorders>
        </w:tcPr>
        <w:p w:rsidR="00E5638C" w:rsidRPr="00662D53" w:rsidRDefault="00A6334E" w:rsidP="00182409">
          <w:pPr>
            <w:pStyle w:val="Sidhuvud"/>
            <w:tabs>
              <w:tab w:val="clear" w:pos="9072"/>
              <w:tab w:val="right" w:pos="9650"/>
            </w:tabs>
          </w:pPr>
          <w:r>
            <w:rPr>
              <w:noProof/>
              <w:lang w:eastAsia="sv-SE"/>
            </w:rPr>
            <w:drawing>
              <wp:inline distT="0" distB="0" distL="0" distR="0" wp14:anchorId="47B3A02D" wp14:editId="5114AE25">
                <wp:extent cx="647700" cy="809625"/>
                <wp:effectExtent l="0" t="0" r="0" b="0"/>
                <wp:docPr id="1" name="Bildobjekt 3" descr="Sockenvap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Sockenvap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8" w:type="dxa"/>
          <w:tcBorders>
            <w:bottom w:val="single" w:sz="4" w:space="0" w:color="auto"/>
          </w:tcBorders>
        </w:tcPr>
        <w:p w:rsidR="00E5638C" w:rsidRPr="00662D53" w:rsidRDefault="00E5638C" w:rsidP="00182409">
          <w:pPr>
            <w:pStyle w:val="Sidhuvud"/>
            <w:tabs>
              <w:tab w:val="right" w:pos="1730"/>
            </w:tabs>
            <w:jc w:val="center"/>
            <w:rPr>
              <w:b/>
              <w:sz w:val="56"/>
            </w:rPr>
          </w:pPr>
          <w:r w:rsidRPr="00662D53">
            <w:rPr>
              <w:b/>
              <w:sz w:val="56"/>
            </w:rPr>
            <w:t>Hannäs SockenFörening</w:t>
          </w:r>
        </w:p>
        <w:p w:rsidR="00E5638C" w:rsidRPr="00662D53" w:rsidRDefault="00E5638C" w:rsidP="00182409">
          <w:pPr>
            <w:pStyle w:val="Sidhuvud"/>
            <w:tabs>
              <w:tab w:val="right" w:pos="1730"/>
            </w:tabs>
            <w:jc w:val="center"/>
            <w:rPr>
              <w:b/>
              <w:color w:val="0000FF"/>
              <w:sz w:val="40"/>
            </w:rPr>
          </w:pPr>
          <w:r w:rsidRPr="00662D53">
            <w:rPr>
              <w:b/>
              <w:sz w:val="40"/>
            </w:rPr>
            <w:t>Ansökan om stöd</w:t>
          </w:r>
        </w:p>
      </w:tc>
    </w:tr>
  </w:tbl>
  <w:p w:rsidR="00E5638C" w:rsidRDefault="00E5638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AD0"/>
    <w:multiLevelType w:val="hybridMultilevel"/>
    <w:tmpl w:val="2214E2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1E"/>
    <w:multiLevelType w:val="hybridMultilevel"/>
    <w:tmpl w:val="6EF64A38"/>
    <w:lvl w:ilvl="0" w:tplc="71682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45843"/>
    <w:multiLevelType w:val="hybridMultilevel"/>
    <w:tmpl w:val="77FA12A2"/>
    <w:lvl w:ilvl="0" w:tplc="3FF29D00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2324"/>
    <w:multiLevelType w:val="hybridMultilevel"/>
    <w:tmpl w:val="7E96E7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175A"/>
    <w:multiLevelType w:val="hybridMultilevel"/>
    <w:tmpl w:val="0F8E22F8"/>
    <w:lvl w:ilvl="0" w:tplc="71682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51C77"/>
    <w:multiLevelType w:val="hybridMultilevel"/>
    <w:tmpl w:val="F0B284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3A33"/>
    <w:multiLevelType w:val="hybridMultilevel"/>
    <w:tmpl w:val="F2CAD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E4686"/>
    <w:multiLevelType w:val="hybridMultilevel"/>
    <w:tmpl w:val="71DC6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Nnq6+2LRncWWaLAEvK2EbZnlgc=" w:salt="+QOJ4DzjxoO5O1c0AWoIu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00"/>
    <w:rsid w:val="00047517"/>
    <w:rsid w:val="00092ED5"/>
    <w:rsid w:val="00097D07"/>
    <w:rsid w:val="000E299C"/>
    <w:rsid w:val="0014152C"/>
    <w:rsid w:val="00182409"/>
    <w:rsid w:val="00282926"/>
    <w:rsid w:val="002B4BB8"/>
    <w:rsid w:val="002E27EA"/>
    <w:rsid w:val="00313644"/>
    <w:rsid w:val="003A38C4"/>
    <w:rsid w:val="003A63C7"/>
    <w:rsid w:val="003B6FC2"/>
    <w:rsid w:val="003F2744"/>
    <w:rsid w:val="00437184"/>
    <w:rsid w:val="004B06FB"/>
    <w:rsid w:val="004C0600"/>
    <w:rsid w:val="00536D26"/>
    <w:rsid w:val="00572CFB"/>
    <w:rsid w:val="00612A99"/>
    <w:rsid w:val="0063450E"/>
    <w:rsid w:val="00640835"/>
    <w:rsid w:val="00653013"/>
    <w:rsid w:val="00662D53"/>
    <w:rsid w:val="006709F9"/>
    <w:rsid w:val="006C3600"/>
    <w:rsid w:val="0071014A"/>
    <w:rsid w:val="007118FA"/>
    <w:rsid w:val="007A5DFC"/>
    <w:rsid w:val="007F08F7"/>
    <w:rsid w:val="00864E1C"/>
    <w:rsid w:val="008B05A5"/>
    <w:rsid w:val="008C7A16"/>
    <w:rsid w:val="008E7AA3"/>
    <w:rsid w:val="008F0DFC"/>
    <w:rsid w:val="00913B1E"/>
    <w:rsid w:val="00913D79"/>
    <w:rsid w:val="009469F6"/>
    <w:rsid w:val="00995670"/>
    <w:rsid w:val="009A5D60"/>
    <w:rsid w:val="009D60EE"/>
    <w:rsid w:val="00A6334E"/>
    <w:rsid w:val="00A64C47"/>
    <w:rsid w:val="00AC5E2A"/>
    <w:rsid w:val="00B70727"/>
    <w:rsid w:val="00BE0F48"/>
    <w:rsid w:val="00C103EC"/>
    <w:rsid w:val="00C302D3"/>
    <w:rsid w:val="00C3537B"/>
    <w:rsid w:val="00C92640"/>
    <w:rsid w:val="00CA6721"/>
    <w:rsid w:val="00CD568D"/>
    <w:rsid w:val="00D60364"/>
    <w:rsid w:val="00D77417"/>
    <w:rsid w:val="00DC3C47"/>
    <w:rsid w:val="00E5638C"/>
    <w:rsid w:val="00E62B92"/>
    <w:rsid w:val="00E67095"/>
    <w:rsid w:val="00EE263E"/>
    <w:rsid w:val="00EE7DFC"/>
    <w:rsid w:val="00F56978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9469F6"/>
    <w:pPr>
      <w:keepNext/>
      <w:jc w:val="center"/>
      <w:outlineLvl w:val="2"/>
    </w:pPr>
    <w:rPr>
      <w:rFonts w:ascii="Times New Roman" w:eastAsia="Times New Roman" w:hAnsi="Times New Roman"/>
      <w:b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6978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E563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638C"/>
  </w:style>
  <w:style w:type="paragraph" w:styleId="Sidfot">
    <w:name w:val="footer"/>
    <w:basedOn w:val="Normal"/>
    <w:link w:val="SidfotChar"/>
    <w:uiPriority w:val="99"/>
    <w:unhideWhenUsed/>
    <w:rsid w:val="00E563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638C"/>
  </w:style>
  <w:style w:type="paragraph" w:styleId="Ballongtext">
    <w:name w:val="Balloon Text"/>
    <w:basedOn w:val="Normal"/>
    <w:link w:val="BallongtextChar"/>
    <w:uiPriority w:val="99"/>
    <w:semiHidden/>
    <w:unhideWhenUsed/>
    <w:rsid w:val="00E563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5638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6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9469F6"/>
    <w:rPr>
      <w:rFonts w:ascii="Times New Roman" w:eastAsia="Times New Roman" w:hAnsi="Times New Roman" w:cs="Times New Roman"/>
      <w:b/>
      <w:szCs w:val="24"/>
      <w:lang w:eastAsia="sv-SE"/>
    </w:rPr>
  </w:style>
  <w:style w:type="paragraph" w:customStyle="1" w:styleId="c14">
    <w:name w:val="c14"/>
    <w:basedOn w:val="Normal"/>
    <w:rsid w:val="009469F6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" w:eastAsia="Times New Roman" w:hAnsi="Times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469F6"/>
    <w:rPr>
      <w:rFonts w:ascii="Times New Roman" w:eastAsia="Times New Roman" w:hAnsi="Times New Roman"/>
      <w:szCs w:val="24"/>
      <w:lang w:eastAsia="sv-SE"/>
    </w:rPr>
  </w:style>
  <w:style w:type="character" w:customStyle="1" w:styleId="Brdtext2Char">
    <w:name w:val="Brödtext 2 Char"/>
    <w:link w:val="Brdtext2"/>
    <w:rsid w:val="009469F6"/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9469F6"/>
    <w:pPr>
      <w:keepNext/>
      <w:jc w:val="center"/>
      <w:outlineLvl w:val="2"/>
    </w:pPr>
    <w:rPr>
      <w:rFonts w:ascii="Times New Roman" w:eastAsia="Times New Roman" w:hAnsi="Times New Roman"/>
      <w:b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6978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E563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638C"/>
  </w:style>
  <w:style w:type="paragraph" w:styleId="Sidfot">
    <w:name w:val="footer"/>
    <w:basedOn w:val="Normal"/>
    <w:link w:val="SidfotChar"/>
    <w:uiPriority w:val="99"/>
    <w:unhideWhenUsed/>
    <w:rsid w:val="00E563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638C"/>
  </w:style>
  <w:style w:type="paragraph" w:styleId="Ballongtext">
    <w:name w:val="Balloon Text"/>
    <w:basedOn w:val="Normal"/>
    <w:link w:val="BallongtextChar"/>
    <w:uiPriority w:val="99"/>
    <w:semiHidden/>
    <w:unhideWhenUsed/>
    <w:rsid w:val="00E563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5638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6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9469F6"/>
    <w:rPr>
      <w:rFonts w:ascii="Times New Roman" w:eastAsia="Times New Roman" w:hAnsi="Times New Roman" w:cs="Times New Roman"/>
      <w:b/>
      <w:szCs w:val="24"/>
      <w:lang w:eastAsia="sv-SE"/>
    </w:rPr>
  </w:style>
  <w:style w:type="paragraph" w:customStyle="1" w:styleId="c14">
    <w:name w:val="c14"/>
    <w:basedOn w:val="Normal"/>
    <w:rsid w:val="009469F6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" w:eastAsia="Times New Roman" w:hAnsi="Times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469F6"/>
    <w:rPr>
      <w:rFonts w:ascii="Times New Roman" w:eastAsia="Times New Roman" w:hAnsi="Times New Roman"/>
      <w:szCs w:val="24"/>
      <w:lang w:eastAsia="sv-SE"/>
    </w:rPr>
  </w:style>
  <w:style w:type="character" w:customStyle="1" w:styleId="Brdtext2Char">
    <w:name w:val="Brödtext 2 Char"/>
    <w:link w:val="Brdtext2"/>
    <w:rsid w:val="009469F6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41EC-026F-4F5D-956E-5A25389D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ansokan.dotx</Template>
  <TotalTime>0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Palmberg</dc:creator>
  <cp:lastModifiedBy>Sonja Palmberg</cp:lastModifiedBy>
  <cp:revision>2</cp:revision>
  <dcterms:created xsi:type="dcterms:W3CDTF">2020-09-30T05:22:00Z</dcterms:created>
  <dcterms:modified xsi:type="dcterms:W3CDTF">2020-09-30T05:22:00Z</dcterms:modified>
</cp:coreProperties>
</file>